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58FE" w14:textId="2003066D" w:rsidR="003539B6" w:rsidRDefault="003539B6" w:rsidP="00C1360F"/>
    <w:p w14:paraId="585CB1C8" w14:textId="1269DC8C" w:rsidR="00C23472" w:rsidRDefault="00C23472" w:rsidP="00C23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Fall</w:t>
      </w:r>
      <w:r>
        <w:rPr>
          <w:b/>
          <w:sz w:val="44"/>
          <w:szCs w:val="44"/>
        </w:rPr>
        <w:t xml:space="preserve"> 2022 GBHS</w:t>
      </w:r>
    </w:p>
    <w:p w14:paraId="771D30BA" w14:textId="77777777" w:rsidR="00C23472" w:rsidRPr="0020526D" w:rsidRDefault="00C23472" w:rsidP="00C23472">
      <w:pPr>
        <w:jc w:val="center"/>
        <w:rPr>
          <w:b/>
          <w:sz w:val="44"/>
          <w:szCs w:val="44"/>
        </w:rPr>
      </w:pPr>
      <w:r w:rsidRPr="0020526D">
        <w:rPr>
          <w:b/>
          <w:sz w:val="44"/>
          <w:szCs w:val="44"/>
        </w:rPr>
        <w:t>Exam Schedule</w:t>
      </w:r>
    </w:p>
    <w:p w14:paraId="35E33F11" w14:textId="77777777" w:rsidR="00C23472" w:rsidRDefault="00C23472" w:rsidP="00C23472">
      <w:pPr>
        <w:jc w:val="center"/>
        <w:rPr>
          <w:b/>
          <w:u w:val="single"/>
        </w:rPr>
      </w:pPr>
    </w:p>
    <w:p w14:paraId="69F72D70" w14:textId="7ABEC0B7" w:rsidR="00C23472" w:rsidRDefault="00271198" w:rsidP="00C23472">
      <w:pPr>
        <w:jc w:val="center"/>
        <w:rPr>
          <w:b/>
          <w:u w:val="single"/>
        </w:rPr>
      </w:pPr>
      <w:r>
        <w:rPr>
          <w:b/>
          <w:u w:val="single"/>
        </w:rPr>
        <w:t>Wednesday</w:t>
      </w:r>
      <w:r w:rsidR="00C23472">
        <w:rPr>
          <w:b/>
          <w:u w:val="single"/>
        </w:rPr>
        <w:t xml:space="preserve">, </w:t>
      </w:r>
      <w:r>
        <w:rPr>
          <w:b/>
          <w:u w:val="single"/>
        </w:rPr>
        <w:t>December 14</w:t>
      </w:r>
    </w:p>
    <w:p w14:paraId="4A971FB7" w14:textId="77777777" w:rsidR="00C23472" w:rsidRDefault="00C23472" w:rsidP="00C23472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          9:10 – 10:20 (70 minutes)</w:t>
      </w:r>
    </w:p>
    <w:p w14:paraId="22A89D41" w14:textId="77777777" w:rsidR="00C23472" w:rsidRDefault="00C23472" w:rsidP="00C23472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         10:25 – 11:35 (70 minutes)</w:t>
      </w:r>
    </w:p>
    <w:p w14:paraId="39A57E10" w14:textId="77777777" w:rsidR="00C23472" w:rsidRDefault="00C23472" w:rsidP="00C23472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          11:40 – 12:20 (40 minutes)</w:t>
      </w:r>
    </w:p>
    <w:p w14:paraId="1CE1EF2D" w14:textId="77777777" w:rsidR="00C23472" w:rsidRDefault="00C23472" w:rsidP="00C23472">
      <w:pPr>
        <w:jc w:val="center"/>
      </w:pPr>
      <w:r>
        <w:t>4</w:t>
      </w:r>
      <w:r>
        <w:rPr>
          <w:vertAlign w:val="superscript"/>
        </w:rPr>
        <w:t>th</w:t>
      </w:r>
      <w:r>
        <w:t xml:space="preserve">           12:25 – 1:50 (Lunch)</w:t>
      </w:r>
    </w:p>
    <w:p w14:paraId="22A15024" w14:textId="77777777" w:rsidR="00C23472" w:rsidRDefault="00C23472" w:rsidP="00C23472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lunch 12:20-12:50       2</w:t>
      </w:r>
      <w:r>
        <w:rPr>
          <w:vertAlign w:val="superscript"/>
        </w:rPr>
        <w:t>nd</w:t>
      </w:r>
      <w:r>
        <w:t xml:space="preserve"> lunch 12:50-1:20       3</w:t>
      </w:r>
      <w:r>
        <w:rPr>
          <w:vertAlign w:val="superscript"/>
        </w:rPr>
        <w:t>rd</w:t>
      </w:r>
      <w:r>
        <w:t xml:space="preserve"> lunch 1:20-1:50</w:t>
      </w:r>
    </w:p>
    <w:p w14:paraId="218C30CC" w14:textId="77777777" w:rsidR="00C23472" w:rsidRDefault="00C23472" w:rsidP="00C23472">
      <w:pPr>
        <w:jc w:val="center"/>
      </w:pPr>
      <w:r>
        <w:t>5</w:t>
      </w:r>
      <w:r>
        <w:rPr>
          <w:vertAlign w:val="superscript"/>
        </w:rPr>
        <w:t>th</w:t>
      </w:r>
      <w:r>
        <w:t xml:space="preserve">           1:55 – 2:37 (42 minutes)</w:t>
      </w:r>
    </w:p>
    <w:p w14:paraId="1A38D309" w14:textId="77777777" w:rsidR="00C23472" w:rsidRDefault="00C23472" w:rsidP="00C23472">
      <w:pPr>
        <w:jc w:val="center"/>
      </w:pPr>
      <w:r>
        <w:t>6</w:t>
      </w:r>
      <w:r>
        <w:rPr>
          <w:vertAlign w:val="superscript"/>
        </w:rPr>
        <w:t>th</w:t>
      </w:r>
      <w:r>
        <w:t xml:space="preserve">           2:42 – 3:24 (42 minutes)</w:t>
      </w:r>
    </w:p>
    <w:p w14:paraId="1104BA58" w14:textId="77777777" w:rsidR="00C23472" w:rsidRDefault="00C23472" w:rsidP="00C23472">
      <w:pPr>
        <w:jc w:val="center"/>
      </w:pPr>
    </w:p>
    <w:p w14:paraId="7D6D6CAD" w14:textId="77777777" w:rsidR="00C23472" w:rsidRDefault="00C23472" w:rsidP="00C23472">
      <w:pPr>
        <w:jc w:val="center"/>
      </w:pPr>
    </w:p>
    <w:p w14:paraId="69EF1737" w14:textId="07470F31" w:rsidR="00C23472" w:rsidRPr="002054DA" w:rsidRDefault="00271198" w:rsidP="00C234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C23472" w:rsidRPr="002054DA">
        <w:rPr>
          <w:b/>
          <w:bCs/>
          <w:u w:val="single"/>
        </w:rPr>
        <w:t xml:space="preserve">, </w:t>
      </w:r>
      <w:r w:rsidR="003E53B9">
        <w:rPr>
          <w:b/>
          <w:bCs/>
          <w:u w:val="single"/>
        </w:rPr>
        <w:t xml:space="preserve">December </w:t>
      </w:r>
      <w:r w:rsidR="001823A1">
        <w:rPr>
          <w:b/>
          <w:bCs/>
          <w:u w:val="single"/>
        </w:rPr>
        <w:t>15</w:t>
      </w:r>
    </w:p>
    <w:p w14:paraId="145A8841" w14:textId="77777777" w:rsidR="00C23472" w:rsidRPr="00D60FD6" w:rsidRDefault="00C23472" w:rsidP="00C23472">
      <w:pPr>
        <w:jc w:val="center"/>
        <w:rPr>
          <w:b/>
          <w:bCs/>
        </w:rPr>
      </w:pPr>
      <w:r w:rsidRPr="00D60FD6">
        <w:rPr>
          <w:b/>
          <w:bCs/>
        </w:rPr>
        <w:t>3</w:t>
      </w:r>
      <w:r w:rsidRPr="00D60FD6">
        <w:rPr>
          <w:b/>
          <w:bCs/>
          <w:vertAlign w:val="superscript"/>
        </w:rPr>
        <w:t>rd</w:t>
      </w:r>
      <w:r w:rsidRPr="00D60FD6">
        <w:rPr>
          <w:b/>
          <w:bCs/>
        </w:rPr>
        <w:t xml:space="preserve">           9:10 – 10:20 (70 minutes)</w:t>
      </w:r>
    </w:p>
    <w:p w14:paraId="7029CEF9" w14:textId="77777777" w:rsidR="00C23472" w:rsidRPr="00D60FD6" w:rsidRDefault="00C23472" w:rsidP="00C23472">
      <w:pPr>
        <w:jc w:val="center"/>
        <w:rPr>
          <w:b/>
          <w:bCs/>
        </w:rPr>
      </w:pPr>
      <w:r w:rsidRPr="00D60FD6">
        <w:rPr>
          <w:b/>
          <w:bCs/>
        </w:rPr>
        <w:t>4</w:t>
      </w:r>
      <w:r w:rsidRPr="00D60FD6">
        <w:rPr>
          <w:b/>
          <w:bCs/>
          <w:vertAlign w:val="superscript"/>
        </w:rPr>
        <w:t>th</w:t>
      </w:r>
      <w:r w:rsidRPr="00D60FD6">
        <w:rPr>
          <w:b/>
          <w:bCs/>
        </w:rPr>
        <w:t xml:space="preserve">           10:25 – 11:35 (70 minutes)</w:t>
      </w:r>
    </w:p>
    <w:p w14:paraId="0EF60A7D" w14:textId="77777777" w:rsidR="00C23472" w:rsidRPr="00D60FD6" w:rsidRDefault="00C23472" w:rsidP="00C23472">
      <w:pPr>
        <w:jc w:val="center"/>
      </w:pPr>
      <w:r w:rsidRPr="00D60FD6">
        <w:t>1</w:t>
      </w:r>
      <w:r w:rsidRPr="00D60FD6">
        <w:rPr>
          <w:vertAlign w:val="superscript"/>
        </w:rPr>
        <w:t>st</w:t>
      </w:r>
      <w:r w:rsidRPr="00D60FD6">
        <w:t xml:space="preserve">           11:40 – 12:20 (40 minutes)</w:t>
      </w:r>
    </w:p>
    <w:p w14:paraId="0FFD23C5" w14:textId="77777777" w:rsidR="00C23472" w:rsidRPr="00D60FD6" w:rsidRDefault="00C23472" w:rsidP="00C23472">
      <w:pPr>
        <w:jc w:val="center"/>
      </w:pPr>
      <w:r w:rsidRPr="00D60FD6">
        <w:t>2</w:t>
      </w:r>
      <w:r w:rsidRPr="00D60FD6">
        <w:rPr>
          <w:vertAlign w:val="superscript"/>
        </w:rPr>
        <w:t>nd</w:t>
      </w:r>
      <w:r w:rsidRPr="00D60FD6">
        <w:t xml:space="preserve">          12:25 – 1:50 (Lunch)</w:t>
      </w:r>
    </w:p>
    <w:p w14:paraId="7D52058B" w14:textId="77777777" w:rsidR="00C23472" w:rsidRPr="00D60FD6" w:rsidRDefault="00C23472" w:rsidP="00C23472">
      <w:pPr>
        <w:jc w:val="center"/>
      </w:pPr>
      <w:r w:rsidRPr="00D60FD6">
        <w:t>1</w:t>
      </w:r>
      <w:r w:rsidRPr="00D60FD6">
        <w:rPr>
          <w:vertAlign w:val="superscript"/>
        </w:rPr>
        <w:t>st</w:t>
      </w:r>
      <w:r w:rsidRPr="00D60FD6">
        <w:t xml:space="preserve"> lunch 12:20-12:50       2</w:t>
      </w:r>
      <w:r w:rsidRPr="00D60FD6">
        <w:rPr>
          <w:vertAlign w:val="superscript"/>
        </w:rPr>
        <w:t>nd</w:t>
      </w:r>
      <w:r w:rsidRPr="00D60FD6">
        <w:t xml:space="preserve"> lunch 12:50-1:20       3</w:t>
      </w:r>
      <w:r w:rsidRPr="00D60FD6">
        <w:rPr>
          <w:vertAlign w:val="superscript"/>
        </w:rPr>
        <w:t>rd</w:t>
      </w:r>
      <w:r w:rsidRPr="00D60FD6">
        <w:t xml:space="preserve"> lunch 1:20-1:50</w:t>
      </w:r>
    </w:p>
    <w:p w14:paraId="4EABA28D" w14:textId="77777777" w:rsidR="00C23472" w:rsidRPr="00D60FD6" w:rsidRDefault="00C23472" w:rsidP="00C23472">
      <w:pPr>
        <w:jc w:val="center"/>
      </w:pPr>
      <w:r w:rsidRPr="00D60FD6">
        <w:t>5</w:t>
      </w:r>
      <w:r w:rsidRPr="00D60FD6">
        <w:rPr>
          <w:vertAlign w:val="superscript"/>
        </w:rPr>
        <w:t>th</w:t>
      </w:r>
      <w:r w:rsidRPr="00D60FD6">
        <w:t xml:space="preserve">           1:55 – 2:37 (42 minutes)</w:t>
      </w:r>
    </w:p>
    <w:p w14:paraId="2987DB35" w14:textId="77777777" w:rsidR="00C23472" w:rsidRDefault="00C23472" w:rsidP="00C23472">
      <w:pPr>
        <w:jc w:val="center"/>
      </w:pPr>
      <w:r w:rsidRPr="00D60FD6">
        <w:t>6</w:t>
      </w:r>
      <w:r w:rsidRPr="00D60FD6">
        <w:rPr>
          <w:vertAlign w:val="superscript"/>
        </w:rPr>
        <w:t>th</w:t>
      </w:r>
      <w:r w:rsidRPr="00D60FD6">
        <w:t xml:space="preserve">           2:42 – 3:24 (42 minutes</w:t>
      </w:r>
      <w:r>
        <w:t>)</w:t>
      </w:r>
    </w:p>
    <w:p w14:paraId="5BF14DE1" w14:textId="77777777" w:rsidR="00C23472" w:rsidRDefault="00C23472" w:rsidP="00C23472">
      <w:pPr>
        <w:jc w:val="center"/>
      </w:pPr>
    </w:p>
    <w:p w14:paraId="53459178" w14:textId="77777777" w:rsidR="00C23472" w:rsidRDefault="00C23472" w:rsidP="00C23472">
      <w:pPr>
        <w:jc w:val="center"/>
      </w:pPr>
    </w:p>
    <w:p w14:paraId="2EEA958A" w14:textId="6D3FF89F" w:rsidR="00C23472" w:rsidRPr="0020526D" w:rsidRDefault="001823A1" w:rsidP="00C23472">
      <w:pPr>
        <w:jc w:val="center"/>
        <w:rPr>
          <w:b/>
          <w:u w:val="single"/>
        </w:rPr>
      </w:pPr>
      <w:r>
        <w:rPr>
          <w:b/>
          <w:u w:val="single"/>
        </w:rPr>
        <w:t>Friday</w:t>
      </w:r>
      <w:r w:rsidR="00C23472">
        <w:rPr>
          <w:b/>
          <w:u w:val="single"/>
        </w:rPr>
        <w:t xml:space="preserve">, </w:t>
      </w:r>
      <w:r>
        <w:rPr>
          <w:b/>
          <w:u w:val="single"/>
        </w:rPr>
        <w:t>December 16</w:t>
      </w:r>
    </w:p>
    <w:p w14:paraId="7877AD04" w14:textId="77777777" w:rsidR="00C23472" w:rsidRPr="004F133F" w:rsidRDefault="00C23472" w:rsidP="00C23472">
      <w:pPr>
        <w:jc w:val="center"/>
        <w:rPr>
          <w:b/>
          <w:bCs/>
        </w:rPr>
      </w:pPr>
      <w:r w:rsidRPr="004F133F">
        <w:rPr>
          <w:b/>
          <w:bCs/>
        </w:rPr>
        <w:t>5</w:t>
      </w:r>
      <w:r w:rsidRPr="004F133F">
        <w:rPr>
          <w:b/>
          <w:bCs/>
          <w:vertAlign w:val="superscript"/>
        </w:rPr>
        <w:t>th</w:t>
      </w:r>
      <w:r w:rsidRPr="004F133F">
        <w:rPr>
          <w:b/>
          <w:bCs/>
        </w:rPr>
        <w:t xml:space="preserve"> Period</w:t>
      </w:r>
      <w:r w:rsidRPr="004F133F">
        <w:rPr>
          <w:b/>
          <w:bCs/>
        </w:rPr>
        <w:tab/>
        <w:t>9:10-10:20</w:t>
      </w:r>
    </w:p>
    <w:p w14:paraId="22356326" w14:textId="77777777" w:rsidR="00C23472" w:rsidRPr="004F133F" w:rsidRDefault="00C23472" w:rsidP="00C23472">
      <w:pPr>
        <w:jc w:val="center"/>
        <w:rPr>
          <w:b/>
          <w:bCs/>
        </w:rPr>
      </w:pPr>
      <w:r w:rsidRPr="004F133F">
        <w:rPr>
          <w:b/>
          <w:bCs/>
        </w:rPr>
        <w:t>6</w:t>
      </w:r>
      <w:r w:rsidRPr="004F133F">
        <w:rPr>
          <w:b/>
          <w:bCs/>
          <w:vertAlign w:val="superscript"/>
        </w:rPr>
        <w:t>th</w:t>
      </w:r>
      <w:r w:rsidRPr="004F133F">
        <w:rPr>
          <w:b/>
          <w:bCs/>
        </w:rPr>
        <w:t xml:space="preserve"> Period </w:t>
      </w:r>
      <w:r w:rsidRPr="004F133F">
        <w:rPr>
          <w:b/>
          <w:bCs/>
        </w:rPr>
        <w:tab/>
        <w:t>10:25-11:35</w:t>
      </w:r>
    </w:p>
    <w:p w14:paraId="75296378" w14:textId="77777777" w:rsidR="00C23472" w:rsidRDefault="00C23472" w:rsidP="00C23472">
      <w:pPr>
        <w:jc w:val="center"/>
      </w:pPr>
      <w:r>
        <w:t>Lunch 11:40-1:00</w:t>
      </w:r>
    </w:p>
    <w:p w14:paraId="4FD9FB6A" w14:textId="77777777" w:rsidR="00C23472" w:rsidRDefault="00C23472" w:rsidP="00C23472">
      <w:pPr>
        <w:jc w:val="center"/>
      </w:pPr>
      <w:r>
        <w:t>**Buses Run at 1:00</w:t>
      </w:r>
    </w:p>
    <w:p w14:paraId="788EDF0E" w14:textId="77777777" w:rsidR="00C23472" w:rsidRPr="009220BB" w:rsidRDefault="00C23472" w:rsidP="00C23472"/>
    <w:p w14:paraId="1ED9F0BC" w14:textId="77777777" w:rsidR="00D8278D" w:rsidRDefault="00D8278D" w:rsidP="00C1360F"/>
    <w:p w14:paraId="420C0653" w14:textId="77777777" w:rsidR="004D2030" w:rsidRPr="00C1360F" w:rsidRDefault="004D2030" w:rsidP="00C1360F"/>
    <w:sectPr w:rsidR="004D2030" w:rsidRPr="00C1360F" w:rsidSect="00D44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DEB5" w14:textId="77777777" w:rsidR="00710AC5" w:rsidRDefault="00710AC5">
      <w:r>
        <w:separator/>
      </w:r>
    </w:p>
  </w:endnote>
  <w:endnote w:type="continuationSeparator" w:id="0">
    <w:p w14:paraId="5EA7EBF4" w14:textId="77777777" w:rsidR="00710AC5" w:rsidRDefault="00710AC5">
      <w:r>
        <w:continuationSeparator/>
      </w:r>
    </w:p>
  </w:endnote>
  <w:endnote w:type="continuationNotice" w:id="1">
    <w:p w14:paraId="722DC4EB" w14:textId="77777777" w:rsidR="00710AC5" w:rsidRDefault="00710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teward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3861" w14:textId="77777777" w:rsidR="00D91873" w:rsidRDefault="00D9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EFEF" w14:textId="77777777" w:rsidR="00BB0921" w:rsidRDefault="000A0B65" w:rsidP="00BB0921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5CF5EFF8" wp14:editId="5CF5EFF9">
              <wp:extent cx="1190625" cy="152400"/>
              <wp:effectExtent l="9525" t="9525" r="38100" b="2857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90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5EFFC" w14:textId="77777777" w:rsidR="000A0B65" w:rsidRDefault="000A0B65" w:rsidP="000A0B65">
                          <w:pPr>
                            <w:jc w:val="center"/>
                          </w:pPr>
                          <w:r w:rsidRPr="000A0B65">
                            <w:rPr>
                              <w:rFonts w:ascii="Tahoma" w:eastAsia="Tahoma" w:hAnsi="Tahoma" w:cs="Tahoma"/>
                              <w:b/>
                              <w:bCs/>
                              <w:color w:val="333399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"Expect Excellence"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F5EFF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9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" filled="f" stroked="f">
              <v:stroke joinstyle="round"/>
              <o:lock v:ext="edit" shapetype="t"/>
              <v:textbox style="mso-fit-shape-to-text:t">
                <w:txbxContent>
                  <w:p w14:paraId="5CF5EFFC" w14:textId="77777777" w:rsidR="000A0B65" w:rsidRDefault="000A0B65" w:rsidP="000A0B65">
                    <w:pPr>
                      <w:jc w:val="center"/>
                    </w:pPr>
                    <w:r w:rsidRPr="000A0B65">
                      <w:rPr>
                        <w:rFonts w:ascii="Tahoma" w:eastAsia="Tahoma" w:hAnsi="Tahoma" w:cs="Tahoma"/>
                        <w:b/>
                        <w:bCs/>
                        <w:color w:val="333399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"Expect Excellence"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61A5" w14:textId="77777777" w:rsidR="00D91873" w:rsidRDefault="00D9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3EDD" w14:textId="77777777" w:rsidR="00710AC5" w:rsidRDefault="00710AC5">
      <w:r>
        <w:separator/>
      </w:r>
    </w:p>
  </w:footnote>
  <w:footnote w:type="continuationSeparator" w:id="0">
    <w:p w14:paraId="6F5E8FD7" w14:textId="77777777" w:rsidR="00710AC5" w:rsidRDefault="00710AC5">
      <w:r>
        <w:continuationSeparator/>
      </w:r>
    </w:p>
  </w:footnote>
  <w:footnote w:type="continuationNotice" w:id="1">
    <w:p w14:paraId="1F404E8F" w14:textId="77777777" w:rsidR="00710AC5" w:rsidRDefault="00710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BD62" w14:textId="77777777" w:rsidR="00D91873" w:rsidRDefault="00D91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EFE5" w14:textId="77777777" w:rsidR="00FA69F4" w:rsidRDefault="000A0B65" w:rsidP="00DE1FF2">
    <w:pPr>
      <w:pStyle w:val="Header"/>
      <w:jc w:val="both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5EFF0" wp14:editId="5CF5EF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10287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FF2">
      <w:tab/>
    </w:r>
    <w:r w:rsidR="00961EED" w:rsidRPr="00F6638C">
      <w:rPr>
        <w:color w:val="000080"/>
      </w:rPr>
      <w:t xml:space="preserve">               </w:t>
    </w:r>
    <w:smartTag w:uri="urn:schemas-microsoft-com:office:smarttags" w:element="place">
      <w:smartTag w:uri="urn:schemas-microsoft-com:office:smarttags" w:element="City">
        <w:r w:rsidR="00DE1FF2" w:rsidRPr="00F6638C">
          <w:rPr>
            <w:b/>
            <w:i/>
            <w:color w:val="000080"/>
            <w:spacing w:val="60"/>
            <w:sz w:val="28"/>
            <w:szCs w:val="28"/>
          </w:rPr>
          <w:t>Gulf</w:t>
        </w:r>
      </w:smartTag>
      <w:r w:rsidR="00DE1FF2" w:rsidRPr="00F6638C">
        <w:rPr>
          <w:b/>
          <w:i/>
          <w:color w:val="000080"/>
          <w:spacing w:val="60"/>
          <w:sz w:val="28"/>
          <w:szCs w:val="28"/>
        </w:rPr>
        <w:t xml:space="preserve"> </w:t>
      </w:r>
      <w:smartTag w:uri="urn:schemas-microsoft-com:office:smarttags" w:element="State">
        <w:r w:rsidR="00DE1FF2" w:rsidRPr="00F6638C">
          <w:rPr>
            <w:b/>
            <w:i/>
            <w:color w:val="000080"/>
            <w:spacing w:val="60"/>
            <w:sz w:val="28"/>
            <w:szCs w:val="28"/>
          </w:rPr>
          <w:t>Breeze</w:t>
        </w:r>
      </w:smartTag>
      <w:r w:rsidR="00DE1FF2" w:rsidRPr="00F6638C">
        <w:rPr>
          <w:b/>
          <w:i/>
          <w:color w:val="000080"/>
          <w:spacing w:val="60"/>
          <w:sz w:val="28"/>
          <w:szCs w:val="28"/>
        </w:rPr>
        <w:t xml:space="preserve"> </w:t>
      </w:r>
      <w:smartTag w:uri="urn:schemas-microsoft-com:office:smarttags" w:element="City">
        <w:r w:rsidR="00DE1FF2" w:rsidRPr="00F6638C">
          <w:rPr>
            <w:b/>
            <w:i/>
            <w:color w:val="000080"/>
            <w:spacing w:val="60"/>
            <w:sz w:val="28"/>
            <w:szCs w:val="28"/>
          </w:rPr>
          <w:t>High School</w:t>
        </w:r>
      </w:smartTag>
    </w:smartTag>
    <w:r w:rsidR="00961EED">
      <w:rPr>
        <w:rFonts w:ascii="Tahoma" w:hAnsi="Tahoma" w:cs="Tahoma"/>
      </w:rPr>
      <w:t xml:space="preserve">          </w:t>
    </w:r>
    <w:r w:rsidR="00FA69F4">
      <w:rPr>
        <w:rFonts w:ascii="Tahoma" w:hAnsi="Tahoma" w:cs="Tahoma"/>
      </w:rPr>
      <w:t xml:space="preserve">        </w:t>
    </w:r>
  </w:p>
  <w:p w14:paraId="5CF5EFE6" w14:textId="77777777" w:rsidR="004D50BF" w:rsidRDefault="00961EED" w:rsidP="004D1593">
    <w:pPr>
      <w:pStyle w:val="Header"/>
      <w:spacing w:after="100" w:afterAutospacing="1"/>
      <w:contextualSpacing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</w:rPr>
      <w:t xml:space="preserve"> </w:t>
    </w:r>
    <w:r w:rsidR="00FA69F4">
      <w:rPr>
        <w:rFonts w:ascii="Tahoma" w:hAnsi="Tahoma" w:cs="Tahoma"/>
      </w:rPr>
      <w:tab/>
    </w:r>
  </w:p>
  <w:p w14:paraId="5CF5EFE7" w14:textId="6DAA9A94" w:rsidR="00DE1FF2" w:rsidRDefault="00660594" w:rsidP="00D23314">
    <w:pPr>
      <w:pStyle w:val="Header"/>
      <w:spacing w:after="100" w:afterAutospacing="1"/>
      <w:ind w:left="3600"/>
      <w:contextualSpacing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 xml:space="preserve">      </w:t>
    </w:r>
    <w:r w:rsidR="00D23314">
      <w:rPr>
        <w:rFonts w:ascii="Tahoma" w:hAnsi="Tahoma" w:cs="Tahoma"/>
        <w:b/>
        <w:sz w:val="18"/>
        <w:szCs w:val="18"/>
      </w:rPr>
      <w:t>Daniel F. Brothers</w:t>
    </w:r>
    <w:r>
      <w:rPr>
        <w:rFonts w:ascii="Tahoma" w:hAnsi="Tahoma" w:cs="Tahoma"/>
        <w:b/>
        <w:sz w:val="18"/>
        <w:szCs w:val="18"/>
      </w:rPr>
      <w:t xml:space="preserve">                                      </w:t>
    </w:r>
    <w:r>
      <w:rPr>
        <w:rFonts w:ascii="Tahoma" w:hAnsi="Tahoma" w:cs="Tahoma"/>
        <w:sz w:val="16"/>
        <w:szCs w:val="16"/>
      </w:rPr>
      <w:t xml:space="preserve">        </w:t>
    </w:r>
    <w:r w:rsidR="00D23314">
      <w:rPr>
        <w:rFonts w:ascii="Tahoma" w:hAnsi="Tahoma" w:cs="Tahoma"/>
        <w:sz w:val="16"/>
        <w:szCs w:val="16"/>
      </w:rPr>
      <w:t xml:space="preserve"> </w:t>
    </w:r>
    <w:r w:rsidR="00F66382">
      <w:rPr>
        <w:rFonts w:ascii="Tahoma" w:hAnsi="Tahoma" w:cs="Tahoma"/>
        <w:sz w:val="16"/>
        <w:szCs w:val="16"/>
      </w:rPr>
      <w:t xml:space="preserve">          </w:t>
    </w:r>
    <w:r w:rsidR="0075151A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F66382">
      <w:rPr>
        <w:rFonts w:ascii="Tahoma" w:hAnsi="Tahoma" w:cs="Tahoma"/>
        <w:sz w:val="16"/>
        <w:szCs w:val="16"/>
      </w:rPr>
      <w:tab/>
    </w:r>
    <w:r w:rsidR="00F66382" w:rsidRPr="0075151A">
      <w:rPr>
        <w:rFonts w:ascii="Tahoma" w:hAnsi="Tahoma" w:cs="Tahoma"/>
        <w:b/>
        <w:sz w:val="18"/>
        <w:szCs w:val="18"/>
      </w:rPr>
      <w:t xml:space="preserve">    </w:t>
    </w:r>
    <w:r w:rsidR="0075151A">
      <w:rPr>
        <w:rFonts w:ascii="Tahoma" w:hAnsi="Tahoma" w:cs="Tahoma"/>
        <w:b/>
        <w:sz w:val="18"/>
        <w:szCs w:val="18"/>
      </w:rPr>
      <w:t xml:space="preserve"> </w:t>
    </w:r>
    <w:r w:rsidR="005D3B95">
      <w:rPr>
        <w:rFonts w:ascii="Tahoma" w:hAnsi="Tahoma" w:cs="Tahoma"/>
        <w:b/>
        <w:sz w:val="18"/>
        <w:szCs w:val="18"/>
      </w:rPr>
      <w:t xml:space="preserve"> </w:t>
    </w:r>
    <w:r w:rsidR="0075151A">
      <w:rPr>
        <w:rFonts w:ascii="Tahoma" w:hAnsi="Tahoma" w:cs="Tahoma"/>
        <w:b/>
        <w:sz w:val="18"/>
        <w:szCs w:val="18"/>
      </w:rPr>
      <w:t xml:space="preserve">    </w:t>
    </w:r>
    <w:r w:rsidR="00AB0AB2">
      <w:rPr>
        <w:rFonts w:ascii="Tahoma" w:hAnsi="Tahoma" w:cs="Tahoma"/>
        <w:b/>
        <w:sz w:val="18"/>
        <w:szCs w:val="18"/>
      </w:rPr>
      <w:t xml:space="preserve"> </w:t>
    </w:r>
    <w:r w:rsidR="0075151A" w:rsidRPr="0075151A">
      <w:rPr>
        <w:rFonts w:ascii="Tahoma" w:hAnsi="Tahoma" w:cs="Tahoma"/>
        <w:b/>
        <w:sz w:val="18"/>
        <w:szCs w:val="18"/>
      </w:rPr>
      <w:t>Principal</w:t>
    </w:r>
    <w:r w:rsidR="00F66382" w:rsidRPr="0075151A">
      <w:rPr>
        <w:rFonts w:ascii="Tahoma" w:hAnsi="Tahoma" w:cs="Tahoma"/>
        <w:b/>
        <w:sz w:val="18"/>
        <w:szCs w:val="18"/>
      </w:rPr>
      <w:t xml:space="preserve">      </w:t>
    </w:r>
    <w:r w:rsidR="005D3B95">
      <w:rPr>
        <w:rFonts w:ascii="Tahoma" w:hAnsi="Tahoma" w:cs="Tahoma"/>
        <w:b/>
        <w:sz w:val="18"/>
        <w:szCs w:val="18"/>
      </w:rPr>
      <w:t xml:space="preserve">     </w:t>
    </w:r>
    <w:r w:rsidR="00F66382" w:rsidRPr="0075151A">
      <w:rPr>
        <w:rFonts w:ascii="Tahoma" w:hAnsi="Tahoma" w:cs="Tahoma"/>
        <w:b/>
        <w:sz w:val="18"/>
        <w:szCs w:val="18"/>
      </w:rPr>
      <w:t xml:space="preserve">                                               </w:t>
    </w:r>
    <w:r w:rsidR="00623820">
      <w:rPr>
        <w:rFonts w:ascii="Tahoma" w:hAnsi="Tahoma" w:cs="Tahoma"/>
        <w:b/>
        <w:sz w:val="18"/>
        <w:szCs w:val="18"/>
      </w:rPr>
      <w:t xml:space="preserve">     </w:t>
    </w:r>
    <w:r w:rsidR="00D91873">
      <w:rPr>
        <w:rFonts w:ascii="Tahoma" w:hAnsi="Tahoma" w:cs="Tahoma"/>
        <w:b/>
        <w:sz w:val="18"/>
        <w:szCs w:val="18"/>
      </w:rPr>
      <w:t xml:space="preserve">  Sarah</w:t>
    </w:r>
    <w:r w:rsidR="00623820">
      <w:rPr>
        <w:rFonts w:ascii="Tahoma" w:hAnsi="Tahoma" w:cs="Tahoma"/>
        <w:b/>
        <w:sz w:val="18"/>
        <w:szCs w:val="18"/>
      </w:rPr>
      <w:t xml:space="preserve"> Ba</w:t>
    </w:r>
    <w:r w:rsidR="00D91873">
      <w:rPr>
        <w:rFonts w:ascii="Tahoma" w:hAnsi="Tahoma" w:cs="Tahoma"/>
        <w:b/>
        <w:sz w:val="18"/>
        <w:szCs w:val="18"/>
      </w:rPr>
      <w:t>r</w:t>
    </w:r>
    <w:r w:rsidR="00623820">
      <w:rPr>
        <w:rFonts w:ascii="Tahoma" w:hAnsi="Tahoma" w:cs="Tahoma"/>
        <w:b/>
        <w:sz w:val="18"/>
        <w:szCs w:val="18"/>
      </w:rPr>
      <w:t xml:space="preserve">ker  </w:t>
    </w:r>
    <w:r>
      <w:rPr>
        <w:rFonts w:ascii="Tahoma" w:hAnsi="Tahoma" w:cs="Tahoma"/>
        <w:sz w:val="20"/>
        <w:szCs w:val="20"/>
      </w:rPr>
      <w:t xml:space="preserve"> </w:t>
    </w:r>
    <w:r w:rsidR="00F66382">
      <w:rPr>
        <w:rFonts w:ascii="Tahoma" w:hAnsi="Tahoma" w:cs="Tahoma"/>
        <w:sz w:val="20"/>
        <w:szCs w:val="20"/>
      </w:rPr>
      <w:t xml:space="preserve">    </w:t>
    </w:r>
    <w:r w:rsidR="00F66382">
      <w:rPr>
        <w:rFonts w:ascii="Tahoma" w:hAnsi="Tahoma" w:cs="Tahoma"/>
        <w:sz w:val="20"/>
        <w:szCs w:val="20"/>
      </w:rPr>
      <w:tab/>
    </w:r>
    <w:r w:rsidR="00F66382">
      <w:rPr>
        <w:rFonts w:ascii="Tahoma" w:hAnsi="Tahoma" w:cs="Tahoma"/>
        <w:sz w:val="20"/>
        <w:szCs w:val="20"/>
      </w:rPr>
      <w:tab/>
      <w:t xml:space="preserve">                                                               </w:t>
    </w:r>
    <w:r w:rsidR="005D3B95">
      <w:rPr>
        <w:rFonts w:ascii="Tahoma" w:hAnsi="Tahoma" w:cs="Tahoma"/>
        <w:sz w:val="20"/>
        <w:szCs w:val="20"/>
      </w:rPr>
      <w:t xml:space="preserve"> </w:t>
    </w:r>
    <w:r w:rsidR="00DE1FF2" w:rsidRPr="00790C19">
      <w:rPr>
        <w:rFonts w:ascii="Tahoma" w:hAnsi="Tahoma" w:cs="Tahoma"/>
        <w:sz w:val="16"/>
        <w:szCs w:val="16"/>
      </w:rPr>
      <w:t>Assistant Principal</w:t>
    </w:r>
  </w:p>
  <w:p w14:paraId="5CF5EFE8" w14:textId="77777777" w:rsidR="008A0D21" w:rsidRDefault="008A0D21" w:rsidP="00D23314">
    <w:pPr>
      <w:pStyle w:val="Header"/>
      <w:spacing w:after="100" w:afterAutospacing="1"/>
      <w:ind w:left="3600"/>
      <w:contextualSpacing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                                                                   </w:t>
    </w:r>
    <w:r w:rsidR="009F1767">
      <w:rPr>
        <w:rFonts w:ascii="Tahoma" w:hAnsi="Tahoma" w:cs="Tahoma"/>
        <w:b/>
        <w:sz w:val="18"/>
        <w:szCs w:val="18"/>
      </w:rPr>
      <w:t>Patrick Keen</w:t>
    </w:r>
  </w:p>
  <w:p w14:paraId="5CF5EFE9" w14:textId="77777777" w:rsidR="008A0D21" w:rsidRDefault="008A0D21" w:rsidP="00D23314">
    <w:pPr>
      <w:pStyle w:val="Header"/>
      <w:spacing w:after="100" w:afterAutospacing="1"/>
      <w:ind w:left="3600"/>
      <w:contextualSpacing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                                                                 </w:t>
    </w:r>
    <w:r w:rsidRPr="00790C19">
      <w:rPr>
        <w:rFonts w:ascii="Tahoma" w:hAnsi="Tahoma" w:cs="Tahoma"/>
        <w:sz w:val="16"/>
        <w:szCs w:val="16"/>
      </w:rPr>
      <w:t>Assistant Principal</w:t>
    </w:r>
  </w:p>
  <w:p w14:paraId="5CF5EFEA" w14:textId="77777777" w:rsidR="003D5C86" w:rsidRPr="007732C4" w:rsidRDefault="004D1593" w:rsidP="004D1593">
    <w:pPr>
      <w:pStyle w:val="Header"/>
      <w:spacing w:after="100" w:afterAutospacing="1"/>
      <w:ind w:left="3600"/>
      <w:contextualSpacing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                                          </w:t>
    </w:r>
    <w:r w:rsidR="00E133E7">
      <w:rPr>
        <w:rFonts w:ascii="Tahoma" w:hAnsi="Tahoma" w:cs="Tahoma"/>
        <w:b/>
        <w:sz w:val="18"/>
        <w:szCs w:val="18"/>
      </w:rPr>
      <w:t xml:space="preserve">                            Jon Watts</w:t>
    </w:r>
    <w:r w:rsidR="00E133E7">
      <w:rPr>
        <w:rFonts w:ascii="Tahoma" w:hAnsi="Tahoma" w:cs="Tahoma"/>
        <w:b/>
        <w:sz w:val="18"/>
        <w:szCs w:val="18"/>
      </w:rPr>
      <w:tab/>
      <w:t xml:space="preserve">                                                                         </w:t>
    </w:r>
    <w:r w:rsidR="005D3B95">
      <w:rPr>
        <w:rFonts w:ascii="Tahoma" w:hAnsi="Tahoma" w:cs="Tahoma"/>
        <w:b/>
        <w:sz w:val="18"/>
        <w:szCs w:val="18"/>
      </w:rPr>
      <w:t xml:space="preserve">  </w:t>
    </w:r>
    <w:r w:rsidR="00E133E7">
      <w:rPr>
        <w:rFonts w:ascii="Tahoma" w:hAnsi="Tahoma" w:cs="Tahoma"/>
        <w:b/>
        <w:sz w:val="18"/>
        <w:szCs w:val="18"/>
      </w:rPr>
      <w:tab/>
    </w:r>
    <w:r w:rsidR="007732C4" w:rsidRPr="007732C4">
      <w:rPr>
        <w:rFonts w:ascii="Tahoma" w:hAnsi="Tahoma" w:cs="Tahoma"/>
        <w:sz w:val="16"/>
        <w:szCs w:val="16"/>
      </w:rPr>
      <w:t>Assistant Principal</w:t>
    </w:r>
    <w:r w:rsidRPr="007732C4">
      <w:rPr>
        <w:rFonts w:ascii="Tahoma" w:hAnsi="Tahoma" w:cs="Tahoma"/>
        <w:sz w:val="16"/>
        <w:szCs w:val="16"/>
      </w:rPr>
      <w:t xml:space="preserve">       </w:t>
    </w:r>
    <w:r w:rsidR="003D5C86" w:rsidRPr="007732C4">
      <w:rPr>
        <w:rFonts w:ascii="Tahoma" w:hAnsi="Tahoma" w:cs="Tahoma"/>
        <w:sz w:val="16"/>
        <w:szCs w:val="16"/>
      </w:rPr>
      <w:t xml:space="preserve">  </w:t>
    </w:r>
  </w:p>
  <w:p w14:paraId="5CF5EFEB" w14:textId="77777777" w:rsidR="00DE1FF2" w:rsidRDefault="003D5C86" w:rsidP="003D5C86">
    <w:pPr>
      <w:pStyle w:val="Header"/>
      <w:ind w:left="3600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 xml:space="preserve">     </w:t>
    </w:r>
    <w:r w:rsidR="00DE1FF2" w:rsidRPr="00DE1FF2">
      <w:rPr>
        <w:rFonts w:ascii="Papyrus" w:hAnsi="Papyrus"/>
      </w:rPr>
      <w:tab/>
    </w:r>
    <w:r w:rsidR="00961EED">
      <w:rPr>
        <w:rFonts w:ascii="Papyrus" w:hAnsi="Papyrus"/>
      </w:rPr>
      <w:t xml:space="preserve">                                                    </w:t>
    </w:r>
  </w:p>
  <w:p w14:paraId="5CF5EFEC" w14:textId="77777777" w:rsidR="00AC51AA" w:rsidRDefault="000A0B65">
    <w:pPr>
      <w:pStyle w:val="Header"/>
      <w:rPr>
        <w:rFonts w:ascii="Tahoma" w:hAnsi="Tahoma" w:cs="Tahoma"/>
        <w:sz w:val="16"/>
        <w:szCs w:val="16"/>
      </w:rPr>
    </w:pPr>
    <w:r>
      <w:rPr>
        <w:rFonts w:ascii="Papyrus" w:hAnsi="Papyrus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5EFF2" wp14:editId="5CF5EF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6172200" cy="222885"/>
              <wp:effectExtent l="9525" t="8255" r="9525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2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F5EFFA" w14:textId="77777777" w:rsidR="008333A9" w:rsidRPr="003350BE" w:rsidRDefault="00660594" w:rsidP="00660594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675 Gulf Breeze Parkway </w:t>
                          </w:r>
                          <w:r>
                            <w:rPr>
                              <w:rFonts w:ascii="Steward Black" w:hAnsi="Steward Black" w:cs="Tahoma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Gulf Breeze, FL 32561 </w:t>
                          </w:r>
                          <w:r>
                            <w:rPr>
                              <w:rFonts w:ascii="Steward Black" w:hAnsi="Steward Black" w:cs="Tahoma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33A9" w:rsidRPr="003350B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(850) 916-4100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teward Black" w:hAnsi="Steward Black" w:cs="Tahoma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33A9" w:rsidRPr="003350B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Fax (850) 916-4109</w:t>
                          </w:r>
                        </w:p>
                        <w:p w14:paraId="5CF5EFFB" w14:textId="77777777" w:rsidR="008333A9" w:rsidRDefault="008333A9" w:rsidP="008333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EF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.4pt;width:486pt;height:17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" filled="f" fillcolor="yellow" strokecolor="#036">
              <v:textbox>
                <w:txbxContent>
                  <w:p w14:paraId="5CF5EFFA" w14:textId="77777777" w:rsidR="008333A9" w:rsidRPr="003350BE" w:rsidRDefault="00660594" w:rsidP="0066059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675 Gulf Breeze Parkway </w:t>
                    </w:r>
                    <w:r>
                      <w:rPr>
                        <w:rFonts w:ascii="Steward Black" w:hAnsi="Steward Black" w:cs="Tahoma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Gulf Breeze, FL 32561 </w:t>
                    </w:r>
                    <w:r>
                      <w:rPr>
                        <w:rFonts w:ascii="Steward Black" w:hAnsi="Steward Black" w:cs="Tahoma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8333A9" w:rsidRPr="003350BE">
                      <w:rPr>
                        <w:rFonts w:ascii="Tahoma" w:hAnsi="Tahoma" w:cs="Tahoma"/>
                        <w:sz w:val="18"/>
                        <w:szCs w:val="18"/>
                      </w:rPr>
                      <w:t>(850) 916-4100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teward Black" w:hAnsi="Steward Black" w:cs="Tahoma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8333A9" w:rsidRPr="003350BE">
                      <w:rPr>
                        <w:rFonts w:ascii="Tahoma" w:hAnsi="Tahoma" w:cs="Tahoma"/>
                        <w:sz w:val="18"/>
                        <w:szCs w:val="18"/>
                      </w:rPr>
                      <w:t>Fax (850) 916-4109</w:t>
                    </w:r>
                  </w:p>
                  <w:p w14:paraId="5CF5EFFB" w14:textId="77777777" w:rsidR="008333A9" w:rsidRDefault="008333A9" w:rsidP="008333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F5EFF4" wp14:editId="5CF5EFF5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6172200" cy="16510"/>
              <wp:effectExtent l="9525" t="8255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65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FB8A4" id="Line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8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" strokecolor="blue"/>
          </w:pict>
        </mc:Fallback>
      </mc:AlternateContent>
    </w:r>
    <w:r w:rsidR="00BB0921">
      <w:rPr>
        <w:rFonts w:ascii="Tahoma" w:hAnsi="Tahoma" w:cs="Tahoma"/>
        <w:sz w:val="16"/>
        <w:szCs w:val="16"/>
      </w:rPr>
      <w:t xml:space="preserve"> </w:t>
    </w:r>
  </w:p>
  <w:p w14:paraId="5CF5EFED" w14:textId="77777777" w:rsidR="00AC51AA" w:rsidRDefault="00AC51AA">
    <w:pPr>
      <w:pStyle w:val="Header"/>
      <w:rPr>
        <w:rFonts w:ascii="Tahoma" w:hAnsi="Tahoma" w:cs="Tahoma"/>
        <w:sz w:val="16"/>
        <w:szCs w:val="16"/>
      </w:rPr>
    </w:pPr>
  </w:p>
  <w:p w14:paraId="5CF5EFEE" w14:textId="77777777" w:rsidR="00AC51AA" w:rsidRPr="00DE1FF2" w:rsidRDefault="000A0B65">
    <w:pPr>
      <w:pStyle w:val="Header"/>
      <w:rPr>
        <w:rFonts w:ascii="Papyrus" w:hAnsi="Papyrus"/>
      </w:rPr>
    </w:pPr>
    <w:r>
      <w:rPr>
        <w:rFonts w:ascii="Papyrus" w:hAnsi="Papyrus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F5EFF6" wp14:editId="5CF5EFF7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172200" cy="17145"/>
              <wp:effectExtent l="19050" t="19685" r="19050" b="203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714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D0F16" id="Line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" strokecolor="#fc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E83B" w14:textId="77777777" w:rsidR="00D91873" w:rsidRDefault="00D9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6"/>
    <w:rsid w:val="000216E3"/>
    <w:rsid w:val="00040B5B"/>
    <w:rsid w:val="000653F0"/>
    <w:rsid w:val="000A0B65"/>
    <w:rsid w:val="000B1E9D"/>
    <w:rsid w:val="000C1580"/>
    <w:rsid w:val="000F4C93"/>
    <w:rsid w:val="00105048"/>
    <w:rsid w:val="001379A3"/>
    <w:rsid w:val="001711D4"/>
    <w:rsid w:val="001823A1"/>
    <w:rsid w:val="001B7E2E"/>
    <w:rsid w:val="001D08FF"/>
    <w:rsid w:val="001D165B"/>
    <w:rsid w:val="001D1744"/>
    <w:rsid w:val="0023781B"/>
    <w:rsid w:val="0026036C"/>
    <w:rsid w:val="0026496F"/>
    <w:rsid w:val="00271198"/>
    <w:rsid w:val="00272266"/>
    <w:rsid w:val="00292987"/>
    <w:rsid w:val="00304AF3"/>
    <w:rsid w:val="0030580A"/>
    <w:rsid w:val="00320D59"/>
    <w:rsid w:val="003350BE"/>
    <w:rsid w:val="003539B6"/>
    <w:rsid w:val="00355173"/>
    <w:rsid w:val="00361A6C"/>
    <w:rsid w:val="00385E81"/>
    <w:rsid w:val="003976AF"/>
    <w:rsid w:val="003A4B4F"/>
    <w:rsid w:val="003A6062"/>
    <w:rsid w:val="003B643E"/>
    <w:rsid w:val="003C09A4"/>
    <w:rsid w:val="003D3F0B"/>
    <w:rsid w:val="003D5C86"/>
    <w:rsid w:val="003E1F81"/>
    <w:rsid w:val="003E4824"/>
    <w:rsid w:val="003E53B9"/>
    <w:rsid w:val="003F7A51"/>
    <w:rsid w:val="00460B09"/>
    <w:rsid w:val="00477ACD"/>
    <w:rsid w:val="00492434"/>
    <w:rsid w:val="004A10EF"/>
    <w:rsid w:val="004B361D"/>
    <w:rsid w:val="004D1593"/>
    <w:rsid w:val="004D2030"/>
    <w:rsid w:val="004D50BF"/>
    <w:rsid w:val="004E47FC"/>
    <w:rsid w:val="004E4955"/>
    <w:rsid w:val="004E4CC9"/>
    <w:rsid w:val="00503789"/>
    <w:rsid w:val="00514184"/>
    <w:rsid w:val="00514DD9"/>
    <w:rsid w:val="005168AF"/>
    <w:rsid w:val="0057309C"/>
    <w:rsid w:val="00576D74"/>
    <w:rsid w:val="00586AAB"/>
    <w:rsid w:val="005C0303"/>
    <w:rsid w:val="005C04DC"/>
    <w:rsid w:val="005D2CF4"/>
    <w:rsid w:val="005D3B95"/>
    <w:rsid w:val="005D75B9"/>
    <w:rsid w:val="005F1C65"/>
    <w:rsid w:val="00614462"/>
    <w:rsid w:val="00623820"/>
    <w:rsid w:val="00660594"/>
    <w:rsid w:val="006A2C21"/>
    <w:rsid w:val="006C1DEE"/>
    <w:rsid w:val="00710AC5"/>
    <w:rsid w:val="00714DB5"/>
    <w:rsid w:val="00735CAB"/>
    <w:rsid w:val="0075151A"/>
    <w:rsid w:val="007732C4"/>
    <w:rsid w:val="0078209C"/>
    <w:rsid w:val="00790C19"/>
    <w:rsid w:val="007A6C43"/>
    <w:rsid w:val="007B28DD"/>
    <w:rsid w:val="007D7A19"/>
    <w:rsid w:val="007F22E3"/>
    <w:rsid w:val="008333A9"/>
    <w:rsid w:val="00872BCE"/>
    <w:rsid w:val="008A0D21"/>
    <w:rsid w:val="008A5F8C"/>
    <w:rsid w:val="00920F5C"/>
    <w:rsid w:val="009220BB"/>
    <w:rsid w:val="00932EDF"/>
    <w:rsid w:val="00940B1D"/>
    <w:rsid w:val="00961EED"/>
    <w:rsid w:val="009956E3"/>
    <w:rsid w:val="009A4DC3"/>
    <w:rsid w:val="009B3018"/>
    <w:rsid w:val="009B7D6F"/>
    <w:rsid w:val="009C15BD"/>
    <w:rsid w:val="009F1767"/>
    <w:rsid w:val="00A03B84"/>
    <w:rsid w:val="00A219E9"/>
    <w:rsid w:val="00A21B02"/>
    <w:rsid w:val="00A301FA"/>
    <w:rsid w:val="00A334F5"/>
    <w:rsid w:val="00A51632"/>
    <w:rsid w:val="00A53875"/>
    <w:rsid w:val="00A61309"/>
    <w:rsid w:val="00A75E39"/>
    <w:rsid w:val="00A7623A"/>
    <w:rsid w:val="00A82A79"/>
    <w:rsid w:val="00A93B29"/>
    <w:rsid w:val="00A96686"/>
    <w:rsid w:val="00AA12FD"/>
    <w:rsid w:val="00AB0AB2"/>
    <w:rsid w:val="00AB67FE"/>
    <w:rsid w:val="00AC3BC5"/>
    <w:rsid w:val="00AC51AA"/>
    <w:rsid w:val="00B03D71"/>
    <w:rsid w:val="00B35D6D"/>
    <w:rsid w:val="00B544BB"/>
    <w:rsid w:val="00B66EC8"/>
    <w:rsid w:val="00BB0921"/>
    <w:rsid w:val="00BE790A"/>
    <w:rsid w:val="00C0372A"/>
    <w:rsid w:val="00C118CF"/>
    <w:rsid w:val="00C1360F"/>
    <w:rsid w:val="00C23472"/>
    <w:rsid w:val="00C61EE0"/>
    <w:rsid w:val="00CA1736"/>
    <w:rsid w:val="00CD4DBF"/>
    <w:rsid w:val="00D23314"/>
    <w:rsid w:val="00D25820"/>
    <w:rsid w:val="00D4442D"/>
    <w:rsid w:val="00D532BF"/>
    <w:rsid w:val="00D56C01"/>
    <w:rsid w:val="00D64476"/>
    <w:rsid w:val="00D67870"/>
    <w:rsid w:val="00D8278D"/>
    <w:rsid w:val="00D91873"/>
    <w:rsid w:val="00DE1FF2"/>
    <w:rsid w:val="00DE7B4D"/>
    <w:rsid w:val="00DF11EA"/>
    <w:rsid w:val="00DF76A2"/>
    <w:rsid w:val="00E133E7"/>
    <w:rsid w:val="00E655F7"/>
    <w:rsid w:val="00E73266"/>
    <w:rsid w:val="00E93E1E"/>
    <w:rsid w:val="00EA7D07"/>
    <w:rsid w:val="00EF1C1B"/>
    <w:rsid w:val="00F009FF"/>
    <w:rsid w:val="00F42D57"/>
    <w:rsid w:val="00F50B7B"/>
    <w:rsid w:val="00F66382"/>
    <w:rsid w:val="00F6638C"/>
    <w:rsid w:val="00F66FB5"/>
    <w:rsid w:val="00F7681E"/>
    <w:rsid w:val="00FA69F4"/>
    <w:rsid w:val="00FC2E94"/>
    <w:rsid w:val="00FD0D5F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>
      <o:colormru v:ext="edit" colors="#fc0"/>
    </o:shapedefaults>
    <o:shapelayout v:ext="edit">
      <o:idmap v:ext="edit" data="1"/>
    </o:shapelayout>
  </w:shapeDefaults>
  <w:decimalSymbol w:val="."/>
  <w:listSeparator w:val=","/>
  <w14:docId w14:val="5CF5EFDD"/>
  <w15:chartTrackingRefBased/>
  <w15:docId w15:val="{91282003-4E32-4A11-A3DD-AA3084E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8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FF2"/>
    <w:pPr>
      <w:tabs>
        <w:tab w:val="center" w:pos="4320"/>
        <w:tab w:val="right" w:pos="8640"/>
      </w:tabs>
    </w:pPr>
  </w:style>
  <w:style w:type="character" w:styleId="Hyperlink">
    <w:name w:val="Hyperlink"/>
    <w:rsid w:val="00961EED"/>
    <w:rPr>
      <w:color w:val="0000FF"/>
      <w:u w:val="single"/>
    </w:rPr>
  </w:style>
  <w:style w:type="paragraph" w:styleId="BalloonText">
    <w:name w:val="Balloon Text"/>
    <w:basedOn w:val="Normal"/>
    <w:semiHidden/>
    <w:rsid w:val="003A6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7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deeB\Local%20Settings\Temporary%20Internet%20Files\OLK6F\GB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1" ma:contentTypeDescription="Create a new document." ma:contentTypeScope="" ma:versionID="70b73ed4d0ea2c88c7d5cfa21a7ba3f0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92b472c61e655fdbb70f9f826828fef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701C1-DEAF-45E7-8FED-345210D34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E5EB0-A085-4B41-A718-1102A42DE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12411-B88F-4A97-9033-C4C81E0E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GBHS letterhead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24, 2004</vt:lpstr>
    </vt:vector>
  </TitlesOfParts>
  <Company>Santa Rosa District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2004</dc:title>
  <dc:subject/>
  <dc:creator>DPDefault</dc:creator>
  <cp:keywords/>
  <dc:description/>
  <cp:lastModifiedBy>Keen, Patrick W.</cp:lastModifiedBy>
  <cp:revision>2</cp:revision>
  <cp:lastPrinted>2022-10-17T18:28:00Z</cp:lastPrinted>
  <dcterms:created xsi:type="dcterms:W3CDTF">2022-11-14T18:08:00Z</dcterms:created>
  <dcterms:modified xsi:type="dcterms:W3CDTF">2022-11-14T18:08:00Z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